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RELATÓRIO DE ATIVIDADES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DADOS DO SOLICITANTE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(a) Estudante: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Curso: (  ) Mestrado () Doutorado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DADOS REFERENTES A 2020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PRODUÇÃO BIBLIOGRÁFICA </w:t>
      </w:r>
    </w:p>
    <w:p>
      <w:pPr>
        <w:pStyle w:val="Normal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Artigo acadêmico em periódico </w:t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cs="Arial" w:ascii="Arial" w:hAnsi="Arial"/>
                <w:bCs/>
                <w:color w:val="000000"/>
                <w:lang w:val="en-US"/>
              </w:rPr>
              <w:t>Título: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Autor: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Co-autor (se houver):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País da instituição do co-autor: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Natureza de atuação do co-autor: () professor/pesquisador ou setor público (  ) ONG  (  ) setor privado (  ) pessoa física  (  ) organização internacional</w:t>
            </w:r>
          </w:p>
          <w:p>
            <w:pPr>
              <w:pStyle w:val="ListaColoridanfase11"/>
              <w:widowControl w:val="false"/>
              <w:tabs>
                <w:tab w:val="clear" w:pos="709"/>
                <w:tab w:val="left" w:pos="1380" w:leader="none"/>
              </w:tabs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Área de atuação do co-autor: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Natureza: () trabalho completo (  ) resumo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ISSN/ título do periódico/ Novo Qualis: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Cidade: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URL: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Artigo acadêmico submetido/ prelo</w:t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cs="Arial" w:ascii="Arial" w:hAnsi="Arial"/>
                <w:bCs/>
                <w:color w:val="000000"/>
                <w:lang w:val="en-US"/>
              </w:rPr>
              <w:t>Título: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Autor: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Co-autor (se houver):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País da instituição do co-autor: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Natureza de atuação do co-autor: () professor/pesquisador ou setor público (  ) ONG  (  ) setor privado (  ) pessoa física  (  ) organização internacional</w:t>
            </w:r>
          </w:p>
          <w:p>
            <w:pPr>
              <w:pStyle w:val="ListaColoridanfase11"/>
              <w:widowControl w:val="false"/>
              <w:tabs>
                <w:tab w:val="clear" w:pos="709"/>
                <w:tab w:val="left" w:pos="1380" w:leader="none"/>
              </w:tabs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Área de atuação do co-autor: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Natureza: () trabalho completo (  ) resumo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ISSN/ título do periódico/ Novo Qualis: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Cidade: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URL: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de Livro/</w:t>
      </w:r>
      <w:r>
        <w:rPr>
          <w:rFonts w:cs="Arial" w:ascii="Arial" w:hAnsi="Arial"/>
          <w:b/>
          <w:sz w:val="22"/>
          <w:szCs w:val="22"/>
        </w:rPr>
        <w:t>Livro</w:t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lang w:val="es-ES"/>
              </w:rPr>
              <w:t>Título: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Autor: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Co-autor (se houver):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País da instituição do co-autor: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Natureza de atuação do co-autor: (  ) professor/pesquisador ou setor público (  ) ONG  (  ) setor privado (  ) pessoa física  (  ) organização internacional</w:t>
            </w:r>
          </w:p>
          <w:p>
            <w:pPr>
              <w:pStyle w:val="ListaColoridanfase11"/>
              <w:widowControl w:val="false"/>
              <w:spacing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Área de atuação do co-autor: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lang w:val="es-ES"/>
              </w:rPr>
              <w:t>Título do livro: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ISBN: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Ano da primeira edição: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Meio de divulgação: (  ) obra impressa () obra digital/eletrônica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URL: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Idioma: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Cidade/ País: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 da obra:  () coletânea () obra completa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 do conteúdo: () resultado do projeto de pesquisa () outro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 de contribuição na obra: () capítulo () introdução () verbete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Nº de páginas da contribuição na obra: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da editora: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 da editora: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OBS (premiações, financiamento, indicação como obra de referência, conselho editorial):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PRODUÇÃO TÉCNICA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Apresentação de Trabalho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do trabalho: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Autor: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Co-autor (se houver):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País da instituição do co-autor:</w:t>
            </w:r>
          </w:p>
          <w:p>
            <w:pPr>
              <w:pStyle w:val="ListaColoridanfase1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Natureza de atuação do co-autor: () professor/pesquisador ou setor público (  ) ONG  (  ) setor privado (  ) pessoa física  (  ) organização internacional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</w:rPr>
              <w:t>Área de atuação do co-autor: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Natureza: () Congresso () Palestra () Conferência () Seminário () 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 promotora: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Idioma: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Trabalhos submetidos a eventos e aprovados, mas ainda não apresentados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3649"/>
      </w:tblGrid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sz w:val="22"/>
                <w:szCs w:val="22"/>
                <w:lang w:val="es-ES"/>
              </w:rPr>
              <w:t>Título do trabalho:</w:t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Forma de apresentação: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 ) Pôster    () Apresentação Oral    (   ) Conferência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Cursos de curta duração/ Minicursos / Cursos de verão / Cursos de extensão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do curso: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Nível: () Extensão ()Especialização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do autor:  () Organizador ()Docente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Duração: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 promotora ou evento: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Local/Cidade/País: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Serviços Técnicos </w:t>
      </w:r>
      <w:r>
        <w:rPr>
          <w:rFonts w:cs="Arial" w:ascii="Arial" w:hAnsi="Arial"/>
          <w:b w:val="false"/>
          <w:bCs w:val="false"/>
          <w:sz w:val="22"/>
          <w:szCs w:val="22"/>
        </w:rPr>
        <w:t>(Pareceres, Revisor, Editor</w:t>
      </w:r>
      <w:r>
        <w:rPr>
          <w:rFonts w:cs="Arial" w:ascii="Arial" w:hAnsi="Arial"/>
          <w:b w:val="false"/>
          <w:bCs w:val="false"/>
          <w:sz w:val="22"/>
          <w:szCs w:val="22"/>
        </w:rPr>
        <w:t>ia</w:t>
      </w:r>
      <w:r>
        <w:rPr>
          <w:rFonts w:cs="Arial" w:ascii="Arial" w:hAnsi="Arial"/>
          <w:b w:val="false"/>
          <w:bCs w:val="false"/>
          <w:sz w:val="22"/>
          <w:szCs w:val="22"/>
        </w:rPr>
        <w:t>)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Natureza: ()Periódico ()Livro ()Evento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Times New Roman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2"/>
                <w:szCs w:val="22"/>
                <w:lang w:val="pt-BR" w:eastAsia="pt-BR" w:bidi="ar-SA"/>
              </w:rPr>
              <w:t>Nome (Periódico/Livro/Evento):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Número de páginas: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Idioma</w:t>
            </w:r>
            <w:r>
              <w:rPr>
                <w:rFonts w:cs="Arial" w:ascii="Arial" w:hAnsi="Arial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ISSN/ISBN (se houver):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Organização de eventos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do evento: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()Congresso ()Simpósio ()Conferência ()Palestra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Natureza: () Organização ()Montagem ()Curadoria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 promotora: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Duração: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Idioma: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Programa de rádio ou tv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do programa: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Natureza:() Entrevista () Comentário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Emissora: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Tema: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Duração: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Idioma: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URL: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Outro (</w:t>
      </w:r>
      <w:r>
        <w:rPr>
          <w:rFonts w:cs="Arial" w:ascii="Arial" w:hAnsi="Arial"/>
          <w:b w:val="false"/>
          <w:bCs w:val="false"/>
          <w:sz w:val="22"/>
          <w:szCs w:val="22"/>
        </w:rPr>
        <w:t>Publicações em Blogs/Websites/Entrevistas Online (Podcast, Instagram, Lives, etc))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Natureza: ()Publicação em Blog ()Publicação em Site ()Outro: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 promotora: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URL: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Idioma: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ATIVIDADE PROFISSIONAL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>
          <w:trHeight w:val="2353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Possui vínculo empregatício: (  ) sim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) instituição de ensino pública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) instituição de ensino privada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) terceiro setor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) outro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) não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aColoridanfase11"/>
              <w:widowControl w:val="false"/>
              <w:spacing w:before="0" w:after="160"/>
              <w:ind w:left="0" w:hanging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É docente ou tem algum cargo administrativo em instituição de ensino? (especificar)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OUTRAS ATIVIDADES ACADÊMICAS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Participação em Grupo de Pesquisa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4925"/>
      </w:tblGrid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Grupo: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 de ingresso: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 de saída: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Estágio Docência 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6"/>
        <w:gridCol w:w="2800"/>
      </w:tblGrid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da disciplina:</w:t>
            </w:r>
          </w:p>
        </w:tc>
      </w:tr>
      <w:tr>
        <w:trPr/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da Instituição: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Semestre/Ano:</w:t>
            </w:r>
          </w:p>
        </w:tc>
      </w:tr>
      <w:tr>
        <w:trPr/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Professor responsável: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Seminários de Pesquisa do Programa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4217"/>
      </w:tblGrid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Participação em Congressos / Seminários / Eventos 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4217"/>
      </w:tblGrid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Formação / Cursos Intensivos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Nome: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Instituição: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Data/Carga Horária: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Disciplinas cursadas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1"/>
        <w:gridCol w:w="4660"/>
      </w:tblGrid>
      <w:tr>
        <w:trPr/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Disciplina:</w:t>
            </w:r>
          </w:p>
        </w:tc>
      </w:tr>
      <w:tr>
        <w:trPr/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Semestre/Ano: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Nota: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7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63"/>
        <w:gridCol w:w="1129"/>
        <w:gridCol w:w="1254"/>
        <w:gridCol w:w="913"/>
        <w:gridCol w:w="1216"/>
      </w:tblGrid>
      <w:tr>
        <w:trPr>
          <w:trHeight w:val="903" w:hRule="atLeast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Atividade Complementar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 p/ Mestrado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 p/ Doutorado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Qtdd.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créditos</w:t>
            </w:r>
          </w:p>
        </w:tc>
      </w:tr>
      <w:tr>
        <w:trPr>
          <w:trHeight w:val="377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*Participação em conferências, seminários e simpósios com apresentação de trabalho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Participação em conferências, seminários, simpósios sem apresentação de trabalho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*Participação em Grupo de pesquisa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Participação na Equipe Sucupira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qualis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Artigo submetido no quartil superior do Qualis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Técnicos (parecer/organização evento/ entrevistas/publicação em blog/curso de curta duração ministrado)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*Seminários de pesquisa do Programa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**Estágio Docência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120h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15h=1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15h=1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exigido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</w:t>
      </w:r>
      <w:r>
        <w:rPr>
          <w:rFonts w:cs="Arial" w:ascii="Arial" w:hAnsi="Arial"/>
          <w:b w:val="false"/>
          <w:bCs w:val="false"/>
          <w:sz w:val="20"/>
          <w:szCs w:val="20"/>
        </w:rPr>
        <w:t>Atividades obrigatórias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** Atividade obrigatória aos bolsistas Capes. O estágio deverá ser por 2 (dois) semestres/ 120 horas, realizado nas universidades parceiras. Se externo, deverá ser aprovado pelo Conselho do Programa.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DOUTORANDOS </w:t>
      </w:r>
    </w:p>
    <w:p>
      <w:pPr>
        <w:pStyle w:val="Normal"/>
        <w:ind w:left="72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Sua dissertação de Mestrado foi publicada na forma de Livro?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Sua dissertação de Mestrado foi publicada na forma de Artigo (s)?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 sim, quantos?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Algum de seus trabalhos recebeu algum prêmio ou reconhecimento formal?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SÍNTESE DAS ATIVIDADES DE PESQUISA 2019 (revisão do projeto, redação da tese ou dissertação, etc)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ALUNO(A)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Em:                                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Assinatura do(a) Estudante 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ORIENTADOR(A)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Em:                                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</w:t>
      </w:r>
      <w:r>
        <w:rPr>
          <w:rFonts w:cs="Arial" w:ascii="Arial" w:hAnsi="Arial"/>
          <w:sz w:val="22"/>
          <w:szCs w:val="22"/>
        </w:rPr>
        <w:t>Assinatura do Orientador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APROVADO PELA REUNIÃO DO CONSELHO DO PPGRI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Em: ____/____/_____           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Assinatura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89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vantGarde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vantGarde Bk BT" w:hAnsi="AvantGarde Bk BT" w:cs="Arial Unicode MS"/>
        <w:sz w:val="20"/>
        <w:szCs w:val="20"/>
      </w:rPr>
    </w:pPr>
    <w:r>
      <w:rPr>
        <w:rFonts w:cs="Arial Unicode MS" w:ascii="AvantGarde Bk BT" w:hAnsi="AvantGarde Bk BT"/>
        <w:sz w:val="20"/>
        <w:szCs w:val="20"/>
      </w:rPr>
      <w:t>Praça da Sé, 108 – 3º andar – Centro – São Paulo/SP  01001-900</w:t>
    </w:r>
  </w:p>
  <w:p>
    <w:pPr>
      <w:pStyle w:val="Rodap"/>
      <w:jc w:val="center"/>
      <w:rPr>
        <w:rFonts w:ascii="AvantGarde Bk BT" w:hAnsi="AvantGarde Bk BT" w:cs="Arial Unicode MS"/>
        <w:sz w:val="20"/>
        <w:szCs w:val="20"/>
      </w:rPr>
    </w:pPr>
    <w:r>
      <w:rPr>
        <w:rFonts w:cs="Arial Unicode MS" w:ascii="AvantGarde Bk BT" w:hAnsi="AvantGarde Bk BT"/>
        <w:sz w:val="20"/>
        <w:szCs w:val="20"/>
      </w:rPr>
      <w:t>Fone: (11) 3116-1770/1780  E-mail: relinter@reitoria.unesp.br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4142740</wp:posOffset>
          </wp:positionH>
          <wp:positionV relativeFrom="paragraph">
            <wp:posOffset>-92075</wp:posOffset>
          </wp:positionV>
          <wp:extent cx="1510665" cy="58229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6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link w:val="Corpodetexto"/>
    <w:qFormat/>
    <w:rsid w:val="00894863"/>
    <w:rPr>
      <w:rFonts w:ascii="Arial" w:hAnsi="Arial" w:cs="Arial"/>
      <w:sz w:val="24"/>
      <w:szCs w:val="24"/>
      <w:lang w:val="pt-BR" w:eastAsia="pt-BR" w:bidi="ar-SA"/>
    </w:rPr>
  </w:style>
  <w:style w:type="character" w:styleId="CabealhoChar" w:customStyle="1">
    <w:name w:val="Cabeçalho Char"/>
    <w:link w:val="Cabealho"/>
    <w:uiPriority w:val="99"/>
    <w:qFormat/>
    <w:rsid w:val="004373cd"/>
    <w:rPr>
      <w:sz w:val="24"/>
      <w:szCs w:val="24"/>
    </w:rPr>
  </w:style>
  <w:style w:type="character" w:styleId="RodapChar" w:customStyle="1">
    <w:name w:val="Rodapé Char"/>
    <w:link w:val="Rodap"/>
    <w:qFormat/>
    <w:rsid w:val="004373cd"/>
    <w:rPr>
      <w:sz w:val="24"/>
      <w:szCs w:val="24"/>
    </w:rPr>
  </w:style>
  <w:style w:type="character" w:styleId="LinkdaInternet">
    <w:name w:val="Link da Internet"/>
    <w:basedOn w:val="DefaultParagraphFont"/>
    <w:uiPriority w:val="99"/>
    <w:semiHidden/>
    <w:unhideWhenUsed/>
    <w:rsid w:val="005f04d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f05615"/>
    <w:pPr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c4a9f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373c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nhideWhenUsed/>
    <w:rsid w:val="004373c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ListaColoridanfase11" w:customStyle="1">
    <w:name w:val="Lista Colorida - Ênfase 11"/>
    <w:basedOn w:val="Normal"/>
    <w:uiPriority w:val="34"/>
    <w:qFormat/>
    <w:rsid w:val="00243be8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7f6e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b50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9044-2D1E-4EC2-B96D-D4735E1F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DISCENTE 2017</Template>
  <TotalTime>219</TotalTime>
  <Application>LibreOffice/7.0.0.3$Windows_X86_64 LibreOffice_project/8061b3e9204bef6b321a21033174034a5e2ea88e</Application>
  <Pages>6</Pages>
  <Words>810</Words>
  <Characters>4872</Characters>
  <CharactersWithSpaces>5786</CharactersWithSpaces>
  <Paragraphs>213</Paragraphs>
  <Company>uerj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2019-11-12T11:40:00Z</dcterms:created>
  <dc:creator>User</dc:creator>
  <dc:description/>
  <dc:language>pt-BR</dc:language>
  <cp:lastModifiedBy/>
  <cp:lastPrinted>2008-07-08T18:38:00Z</cp:lastPrinted>
  <dcterms:modified xsi:type="dcterms:W3CDTF">2020-12-08T10:02:06Z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uerj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